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88C7" w14:textId="55CA7B86" w:rsidR="0064613A" w:rsidRPr="004A6477" w:rsidRDefault="006F7802" w:rsidP="0064613A">
      <w:pPr>
        <w:widowControl w:val="0"/>
        <w:autoSpaceDE w:val="0"/>
        <w:autoSpaceDN w:val="0"/>
        <w:adjustRightInd w:val="0"/>
        <w:rPr>
          <w:rFonts w:ascii="Palatino Linotype" w:hAnsi="Palatino Linotype" w:cs="ProximaNova-Regular"/>
          <w:color w:val="191919"/>
          <w:sz w:val="22"/>
          <w:szCs w:val="22"/>
        </w:rPr>
      </w:pPr>
      <w:r w:rsidRPr="00605679">
        <w:rPr>
          <w:rFonts w:ascii="Times" w:eastAsia="Times New Roman" w:hAnsi="Times"/>
          <w:color w:val="000000"/>
          <w:sz w:val="21"/>
          <w:szCs w:val="21"/>
        </w:rPr>
        <w:t xml:space="preserve"> </w:t>
      </w:r>
      <w:r w:rsidR="0064613A">
        <w:rPr>
          <w:rFonts w:ascii="Palatino Linotype" w:hAnsi="Palatino Linotype" w:cs="Times New Roman"/>
          <w:b/>
          <w:bCs/>
          <w:color w:val="000000"/>
          <w:sz w:val="28"/>
          <w:szCs w:val="28"/>
          <w:u w:val="single"/>
        </w:rPr>
        <w:t>Salted Date-Caramel Turtles</w:t>
      </w:r>
      <w:r w:rsidR="0064613A" w:rsidRPr="008C7DE5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 xml:space="preserve"> </w:t>
      </w:r>
      <w:r w:rsidR="0064613A" w:rsidRPr="008C7DE5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br/>
      </w:r>
      <w:r w:rsidR="00EC4C89">
        <w:rPr>
          <w:rFonts w:ascii="Palatino Linotype" w:hAnsi="Palatino Linotype"/>
          <w:i/>
          <w:sz w:val="22"/>
          <w:szCs w:val="22"/>
        </w:rPr>
        <w:t xml:space="preserve">Nuts, dates and dark chocolate come together deliciously to make this simple, minimally processed version of an American classic candy. </w:t>
      </w:r>
    </w:p>
    <w:p w14:paraId="64F9E5F9" w14:textId="77777777" w:rsidR="0064613A" w:rsidRPr="004A6477" w:rsidRDefault="0064613A" w:rsidP="0064613A">
      <w:pPr>
        <w:rPr>
          <w:rFonts w:ascii="Palatino Linotype" w:hAnsi="Palatino Linotype"/>
          <w:sz w:val="22"/>
          <w:szCs w:val="22"/>
        </w:rPr>
      </w:pPr>
    </w:p>
    <w:p w14:paraId="61F87DB0" w14:textId="77777777" w:rsidR="0064613A" w:rsidRPr="004A6477" w:rsidRDefault="0064613A" w:rsidP="0064613A">
      <w:pPr>
        <w:rPr>
          <w:rFonts w:ascii="Palatino Linotype" w:hAnsi="Palatino Linotype"/>
          <w:sz w:val="22"/>
          <w:szCs w:val="22"/>
        </w:rPr>
      </w:pPr>
      <w:r w:rsidRPr="004A6477">
        <w:rPr>
          <w:rFonts w:ascii="Palatino Linotype" w:hAnsi="Palatino Linotype"/>
          <w:sz w:val="22"/>
          <w:szCs w:val="22"/>
        </w:rPr>
        <w:t xml:space="preserve">Author: </w:t>
      </w:r>
      <w:r>
        <w:rPr>
          <w:rFonts w:ascii="Palatino Linotype" w:hAnsi="Palatino Linotype"/>
          <w:sz w:val="22"/>
          <w:szCs w:val="22"/>
        </w:rPr>
        <w:t xml:space="preserve">Erica Leazenby, MD </w:t>
      </w:r>
    </w:p>
    <w:p w14:paraId="14FAA8EC" w14:textId="55BD2DC7" w:rsidR="0064613A" w:rsidRPr="008C7DE5" w:rsidRDefault="0064613A" w:rsidP="0064613A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 xml:space="preserve">Servings: </w:t>
      </w:r>
      <w:r w:rsidR="00452606">
        <w:rPr>
          <w:rFonts w:ascii="Palatino Linotype" w:hAnsi="Palatino Linotype" w:cs="Times New Roman"/>
          <w:color w:val="000000"/>
          <w:sz w:val="22"/>
          <w:szCs w:val="22"/>
        </w:rPr>
        <w:t xml:space="preserve">approximately </w:t>
      </w:r>
      <w:r>
        <w:rPr>
          <w:rFonts w:ascii="Palatino Linotype" w:hAnsi="Palatino Linotype" w:cs="Times New Roman"/>
          <w:color w:val="000000"/>
          <w:sz w:val="22"/>
          <w:szCs w:val="22"/>
        </w:rPr>
        <w:t>15</w:t>
      </w:r>
      <w:r w:rsidR="00452606">
        <w:rPr>
          <w:rFonts w:ascii="Palatino Linotype" w:hAnsi="Palatino Linotype" w:cs="Times New Roman"/>
          <w:color w:val="000000"/>
          <w:sz w:val="22"/>
          <w:szCs w:val="22"/>
        </w:rPr>
        <w:t>-18</w:t>
      </w:r>
    </w:p>
    <w:p w14:paraId="6F2F335C" w14:textId="77777777" w:rsidR="0064613A" w:rsidRPr="004A6477" w:rsidRDefault="0064613A" w:rsidP="0064613A">
      <w:pPr>
        <w:rPr>
          <w:rFonts w:ascii="Palatino Linotype" w:hAnsi="Palatino Linotype"/>
          <w:sz w:val="22"/>
          <w:szCs w:val="22"/>
        </w:rPr>
      </w:pPr>
      <w:r w:rsidRPr="004A6477">
        <w:rPr>
          <w:rFonts w:ascii="Palatino Linotype" w:hAnsi="Palatino Linotype"/>
          <w:sz w:val="22"/>
          <w:szCs w:val="22"/>
        </w:rPr>
        <w:t xml:space="preserve">Time: </w:t>
      </w:r>
      <w:r>
        <w:rPr>
          <w:rFonts w:ascii="Palatino Linotype" w:hAnsi="Palatino Linotype"/>
          <w:sz w:val="22"/>
          <w:szCs w:val="22"/>
        </w:rPr>
        <w:t>15 minutes</w:t>
      </w:r>
    </w:p>
    <w:p w14:paraId="00D23129" w14:textId="77777777" w:rsidR="0064613A" w:rsidRDefault="0064613A" w:rsidP="0064613A">
      <w:pPr>
        <w:rPr>
          <w:rFonts w:ascii="Palatino Linotype" w:hAnsi="Palatino Linotype" w:cs="Times New Roman"/>
          <w:color w:val="000000"/>
          <w:sz w:val="22"/>
          <w:szCs w:val="22"/>
        </w:rPr>
      </w:pPr>
    </w:p>
    <w:p w14:paraId="1AB49231" w14:textId="77777777" w:rsidR="0064613A" w:rsidRPr="003B2AC0" w:rsidRDefault="0064613A" w:rsidP="0064613A">
      <w:pPr>
        <w:rPr>
          <w:rFonts w:ascii="Palatino Linotype" w:hAnsi="Palatino Linotype" w:cs="Times New Roman"/>
          <w:sz w:val="22"/>
          <w:szCs w:val="22"/>
        </w:rPr>
      </w:pPr>
      <w:r w:rsidRPr="0089030C">
        <w:rPr>
          <w:rFonts w:ascii="Palatino Linotype" w:hAnsi="Palatino Linotype" w:cs="Times New Roman"/>
          <w:b/>
          <w:bCs/>
          <w:sz w:val="22"/>
          <w:szCs w:val="22"/>
        </w:rPr>
        <w:t>Ingredients:</w:t>
      </w:r>
    </w:p>
    <w:p w14:paraId="1C59204B" w14:textId="559208CC" w:rsidR="0064613A" w:rsidRPr="002A2734" w:rsidRDefault="0064613A" w:rsidP="0064613A">
      <w:pPr>
        <w:tabs>
          <w:tab w:val="num" w:pos="1080"/>
        </w:tabs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45</w:t>
      </w:r>
      <w:r w:rsidR="00452606">
        <w:rPr>
          <w:rFonts w:ascii="Palatino Linotype" w:eastAsia="Times New Roman" w:hAnsi="Palatino Linotype" w:cs="Times New Roman"/>
          <w:color w:val="000000"/>
          <w:sz w:val="22"/>
          <w:szCs w:val="22"/>
        </w:rPr>
        <w:t>-55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pecan halves, lightly toasted</w:t>
      </w:r>
    </w:p>
    <w:p w14:paraId="2238AEF5" w14:textId="77777777" w:rsidR="0064613A" w:rsidRDefault="0064613A" w:rsidP="0064613A">
      <w:pPr>
        <w:tabs>
          <w:tab w:val="num" w:pos="1080"/>
        </w:tabs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10</w:t>
      </w:r>
      <w:r w:rsidRPr="003B2AC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Mejdool dates, pitted</w:t>
      </w:r>
    </w:p>
    <w:p w14:paraId="739CB6B1" w14:textId="77777777" w:rsidR="0064613A" w:rsidRPr="003B2AC0" w:rsidRDefault="0064613A" w:rsidP="0064613A">
      <w:pPr>
        <w:tabs>
          <w:tab w:val="num" w:pos="1080"/>
        </w:tabs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½ teaspoon vanilla (optional)</w:t>
      </w:r>
    </w:p>
    <w:p w14:paraId="5E19AA02" w14:textId="6639EF55" w:rsidR="0064613A" w:rsidRDefault="00452606" w:rsidP="0064613A">
      <w:pPr>
        <w:tabs>
          <w:tab w:val="num" w:pos="1080"/>
        </w:tabs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½ </w:t>
      </w:r>
      <w:r w:rsidR="0064613A" w:rsidRPr="003B2AC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cup </w:t>
      </w:r>
      <w:r w:rsidR="0064613A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dark </w:t>
      </w:r>
      <w:r w:rsidR="0064613A" w:rsidRPr="003B2AC0">
        <w:rPr>
          <w:rFonts w:ascii="Palatino Linotype" w:eastAsia="Times New Roman" w:hAnsi="Palatino Linotype" w:cs="Times New Roman"/>
          <w:color w:val="000000"/>
          <w:sz w:val="22"/>
          <w:szCs w:val="22"/>
        </w:rPr>
        <w:t>chocolate, chopped</w:t>
      </w:r>
      <w:r w:rsidR="0064613A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(preferably 70% cacao or greater)</w:t>
      </w:r>
    </w:p>
    <w:p w14:paraId="199C0125" w14:textId="5B7C40BC" w:rsidR="0064613A" w:rsidRPr="003B2AC0" w:rsidRDefault="0064613A" w:rsidP="0064613A">
      <w:pPr>
        <w:tabs>
          <w:tab w:val="num" w:pos="1080"/>
        </w:tabs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Maldon sea salt flakes</w:t>
      </w:r>
      <w:r w:rsidR="00A1205E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or other large grain salt </w:t>
      </w:r>
    </w:p>
    <w:p w14:paraId="10E4A9EF" w14:textId="77777777" w:rsidR="0064613A" w:rsidRDefault="0064613A" w:rsidP="0064613A">
      <w:pPr>
        <w:ind w:left="360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2F57DFDC" w14:textId="77777777" w:rsidR="0064613A" w:rsidRPr="003B2AC0" w:rsidRDefault="0064613A" w:rsidP="0064613A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Directions</w:t>
      </w:r>
      <w:r w:rsidRPr="0089030C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:</w:t>
      </w:r>
    </w:p>
    <w:p w14:paraId="5933D0F0" w14:textId="579F77A7" w:rsidR="0064613A" w:rsidRPr="00971705" w:rsidRDefault="0064613A" w:rsidP="0064613A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Preheat oven to 325</w:t>
      </w:r>
      <w:r w:rsidRPr="00971705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degrees.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>Toast the pecans for 6-8 minutes or until the nuts are ligh</w:t>
      </w:r>
      <w:r w:rsidR="00452606">
        <w:rPr>
          <w:rFonts w:ascii="Palatino Linotype" w:eastAsia="Times New Roman" w:hAnsi="Palatino Linotype" w:cs="Times New Roman"/>
          <w:color w:val="000000"/>
          <w:sz w:val="22"/>
          <w:szCs w:val="22"/>
        </w:rPr>
        <w:t>tl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y brown and starting to become fragrant. </w:t>
      </w:r>
    </w:p>
    <w:p w14:paraId="33E3751C" w14:textId="77777777" w:rsidR="0064613A" w:rsidRPr="00115094" w:rsidRDefault="0064613A" w:rsidP="0064613A">
      <w:pPr>
        <w:numPr>
          <w:ilvl w:val="0"/>
          <w:numId w:val="13"/>
        </w:numPr>
        <w:rPr>
          <w:rFonts w:ascii="Palatino Linotype" w:eastAsia="Times New Roman" w:hAnsi="Palatino Linotype" w:cs="Times New Roman"/>
          <w:sz w:val="22"/>
          <w:szCs w:val="22"/>
        </w:rPr>
      </w:pPr>
      <w:r w:rsidRPr="003B2AC0">
        <w:rPr>
          <w:rFonts w:ascii="Palatino Linotype" w:eastAsia="Times New Roman" w:hAnsi="Palatino Linotype" w:cs="Times New Roman"/>
          <w:sz w:val="22"/>
          <w:szCs w:val="22"/>
        </w:rPr>
        <w:t xml:space="preserve">In a food processor, </w:t>
      </w:r>
      <w:r>
        <w:rPr>
          <w:rFonts w:ascii="Palatino Linotype" w:eastAsia="Times New Roman" w:hAnsi="Palatino Linotype" w:cs="Times New Roman"/>
          <w:sz w:val="22"/>
          <w:szCs w:val="22"/>
        </w:rPr>
        <w:t>blend the dates</w:t>
      </w:r>
      <w:r w:rsidRPr="003B2AC0">
        <w:rPr>
          <w:rFonts w:ascii="Palatino Linotype" w:eastAsia="Times New Roman" w:hAnsi="Palatino Linotype" w:cs="Times New Roman"/>
          <w:sz w:val="22"/>
          <w:szCs w:val="22"/>
        </w:rPr>
        <w:t xml:space="preserve"> and vanilla extract until </w:t>
      </w:r>
      <w:r>
        <w:rPr>
          <w:rFonts w:ascii="Palatino Linotype" w:eastAsia="Times New Roman" w:hAnsi="Palatino Linotype" w:cs="Times New Roman"/>
          <w:sz w:val="22"/>
          <w:szCs w:val="22"/>
        </w:rPr>
        <w:t>very smooth. Depending on the moisture content of the dates, add ½-1 teaspoon of water periodically to reach the desired consistency. The mixture should be smooth but firm. This may take five or more minutes</w:t>
      </w:r>
      <w:r w:rsidRPr="003B2AC0">
        <w:rPr>
          <w:rFonts w:ascii="Palatino Linotype" w:eastAsia="Times New Roman" w:hAnsi="Palatino Linotype" w:cs="Times New Roman"/>
          <w:sz w:val="22"/>
          <w:szCs w:val="22"/>
        </w:rPr>
        <w:t xml:space="preserve">.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Periodically stop the processor to </w:t>
      </w:r>
      <w:r w:rsidRPr="00115094">
        <w:rPr>
          <w:rFonts w:ascii="Palatino Linotype" w:eastAsia="Times New Roman" w:hAnsi="Palatino Linotype" w:cs="Times New Roman"/>
          <w:sz w:val="22"/>
          <w:szCs w:val="22"/>
        </w:rPr>
        <w:t xml:space="preserve">scrape down the side of the bowl. </w:t>
      </w:r>
    </w:p>
    <w:p w14:paraId="3810788E" w14:textId="1BBE3177" w:rsidR="0064613A" w:rsidRDefault="0064613A" w:rsidP="0064613A">
      <w:pPr>
        <w:numPr>
          <w:ilvl w:val="0"/>
          <w:numId w:val="13"/>
        </w:numPr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Arrange the pecans in groups of three. Place a teaspoon size amount of date mixture to the center of the pecan group.</w:t>
      </w:r>
      <w:r w:rsidR="00452606">
        <w:rPr>
          <w:rFonts w:ascii="Palatino Linotype" w:eastAsia="Times New Roman" w:hAnsi="Palatino Linotype" w:cs="Times New Roman"/>
          <w:sz w:val="22"/>
          <w:szCs w:val="22"/>
        </w:rPr>
        <w:t xml:space="preserve"> Use clean damp hands to press the date mixture onto the nuts. </w:t>
      </w:r>
    </w:p>
    <w:p w14:paraId="6AEDC111" w14:textId="3EFC51E9" w:rsidR="0064613A" w:rsidRDefault="0064613A" w:rsidP="0064613A">
      <w:pPr>
        <w:numPr>
          <w:ilvl w:val="0"/>
          <w:numId w:val="13"/>
        </w:numPr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Melt the dark chocolate in a small bowl in the microwave or over a </w:t>
      </w:r>
      <w:r w:rsidR="00452606">
        <w:rPr>
          <w:rFonts w:ascii="Palatino Linotype" w:eastAsia="Times New Roman" w:hAnsi="Palatino Linotype" w:cs="Times New Roman"/>
          <w:sz w:val="22"/>
          <w:szCs w:val="22"/>
        </w:rPr>
        <w:t>double boiler. Top each date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nut cluster with about 1 teaspoon of melted chocolate. </w:t>
      </w:r>
    </w:p>
    <w:p w14:paraId="3E148F14" w14:textId="6C4070CF" w:rsidR="0064613A" w:rsidRPr="00115094" w:rsidRDefault="0064613A" w:rsidP="0064613A">
      <w:pPr>
        <w:numPr>
          <w:ilvl w:val="0"/>
          <w:numId w:val="13"/>
        </w:numPr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Top each turtle with a</w:t>
      </w:r>
      <w:r w:rsidR="00491EE8">
        <w:rPr>
          <w:rFonts w:ascii="Palatino Linotype" w:eastAsia="Times New Roman" w:hAnsi="Palatino Linotype" w:cs="Times New Roman"/>
          <w:sz w:val="22"/>
          <w:szCs w:val="22"/>
        </w:rPr>
        <w:t xml:space="preserve"> small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pinch of salt.  </w:t>
      </w:r>
    </w:p>
    <w:p w14:paraId="35C1CD4E" w14:textId="77777777" w:rsidR="0064613A" w:rsidRPr="00115094" w:rsidRDefault="0064613A" w:rsidP="0064613A">
      <w:pPr>
        <w:numPr>
          <w:ilvl w:val="0"/>
          <w:numId w:val="13"/>
        </w:numPr>
        <w:rPr>
          <w:rFonts w:ascii="Palatino Linotype" w:eastAsia="Times New Roman" w:hAnsi="Palatino Linotype" w:cs="Times New Roman"/>
          <w:sz w:val="22"/>
          <w:szCs w:val="22"/>
        </w:rPr>
      </w:pPr>
      <w:r w:rsidRPr="00115094">
        <w:rPr>
          <w:rFonts w:ascii="Palatino Linotype" w:eastAsia="Times New Roman" w:hAnsi="Palatino Linotype" w:cs="Times New Roman"/>
          <w:sz w:val="22"/>
          <w:szCs w:val="22"/>
        </w:rPr>
        <w:t>Cool and serve.</w:t>
      </w:r>
    </w:p>
    <w:p w14:paraId="7D71535E" w14:textId="77777777" w:rsidR="0064613A" w:rsidRPr="00115094" w:rsidRDefault="0064613A" w:rsidP="0064613A">
      <w:pPr>
        <w:shd w:val="clear" w:color="auto" w:fill="FFFFFF"/>
        <w:rPr>
          <w:rFonts w:ascii="Palatino Linotype" w:eastAsia="Times New Roman" w:hAnsi="Palatino Linotype"/>
          <w:b/>
          <w:color w:val="000000"/>
          <w:sz w:val="21"/>
          <w:szCs w:val="21"/>
        </w:rPr>
      </w:pPr>
      <w:bookmarkStart w:id="0" w:name="_GoBack"/>
      <w:bookmarkEnd w:id="0"/>
    </w:p>
    <w:p w14:paraId="7F9843A4" w14:textId="06A8C529" w:rsidR="0064613A" w:rsidRPr="00115094" w:rsidRDefault="00BB5EDB" w:rsidP="0064613A">
      <w:pPr>
        <w:pStyle w:val="ListParagraph"/>
        <w:ind w:left="0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 xml:space="preserve">Nutrients per serving: </w:t>
      </w:r>
      <w:r w:rsidR="0064613A" w:rsidRPr="00115094">
        <w:rPr>
          <w:rFonts w:ascii="Palatino Linotype" w:hAnsi="Palatino Linotype"/>
          <w:i/>
          <w:sz w:val="16"/>
          <w:szCs w:val="16"/>
        </w:rPr>
        <w:t>Calories</w:t>
      </w:r>
      <w:r w:rsidR="0064613A">
        <w:rPr>
          <w:rFonts w:ascii="Palatino Linotype" w:hAnsi="Palatino Linotype"/>
          <w:i/>
          <w:sz w:val="16"/>
          <w:szCs w:val="16"/>
        </w:rPr>
        <w:t xml:space="preserve"> </w:t>
      </w:r>
      <w:r w:rsidR="0064613A" w:rsidRPr="00115094">
        <w:rPr>
          <w:rFonts w:ascii="Palatino Linotype" w:hAnsi="Palatino Linotype"/>
          <w:i/>
          <w:sz w:val="16"/>
          <w:szCs w:val="16"/>
        </w:rPr>
        <w:t>8</w:t>
      </w:r>
      <w:r w:rsidR="0064613A">
        <w:rPr>
          <w:rFonts w:ascii="Palatino Linotype" w:hAnsi="Palatino Linotype"/>
          <w:i/>
          <w:sz w:val="16"/>
          <w:szCs w:val="16"/>
        </w:rPr>
        <w:t>5</w:t>
      </w:r>
      <w:r>
        <w:rPr>
          <w:rFonts w:ascii="Palatino Linotype" w:hAnsi="Palatino Linotype"/>
          <w:i/>
          <w:sz w:val="16"/>
          <w:szCs w:val="16"/>
        </w:rPr>
        <w:t>; Fat 6g</w:t>
      </w:r>
      <w:r w:rsidR="0064613A" w:rsidRPr="00115094">
        <w:rPr>
          <w:rFonts w:ascii="Palatino Linotype" w:hAnsi="Palatino Linotype"/>
          <w:i/>
          <w:sz w:val="16"/>
          <w:szCs w:val="16"/>
        </w:rPr>
        <w:t>; Carbohydrates</w:t>
      </w:r>
      <w:r w:rsidR="0064613A">
        <w:rPr>
          <w:rFonts w:ascii="Palatino Linotype" w:hAnsi="Palatino Linotype"/>
          <w:i/>
          <w:sz w:val="16"/>
          <w:szCs w:val="16"/>
        </w:rPr>
        <w:t xml:space="preserve"> 14</w:t>
      </w:r>
      <w:r>
        <w:rPr>
          <w:rFonts w:ascii="Palatino Linotype" w:hAnsi="Palatino Linotype"/>
          <w:i/>
          <w:sz w:val="16"/>
          <w:szCs w:val="16"/>
        </w:rPr>
        <w:t>g</w:t>
      </w:r>
      <w:r w:rsidR="0064613A" w:rsidRPr="00115094">
        <w:rPr>
          <w:rFonts w:ascii="Palatino Linotype" w:hAnsi="Palatino Linotype"/>
          <w:i/>
          <w:sz w:val="16"/>
          <w:szCs w:val="16"/>
        </w:rPr>
        <w:t xml:space="preserve">; </w:t>
      </w:r>
      <w:r>
        <w:rPr>
          <w:rFonts w:ascii="Palatino Linotype" w:hAnsi="Palatino Linotype"/>
          <w:i/>
          <w:sz w:val="16"/>
          <w:szCs w:val="16"/>
        </w:rPr>
        <w:t>Fiber 1g</w:t>
      </w:r>
      <w:r w:rsidR="0064613A">
        <w:rPr>
          <w:rFonts w:ascii="Palatino Linotype" w:hAnsi="Palatino Linotype"/>
          <w:i/>
          <w:sz w:val="16"/>
          <w:szCs w:val="16"/>
        </w:rPr>
        <w:t>; Sugar 11</w:t>
      </w:r>
      <w:r>
        <w:rPr>
          <w:rFonts w:ascii="Palatino Linotype" w:hAnsi="Palatino Linotype"/>
          <w:i/>
          <w:sz w:val="16"/>
          <w:szCs w:val="16"/>
        </w:rPr>
        <w:t>g</w:t>
      </w:r>
      <w:r w:rsidR="0064613A" w:rsidRPr="00115094">
        <w:rPr>
          <w:rFonts w:ascii="Palatino Linotype" w:hAnsi="Palatino Linotype"/>
          <w:i/>
          <w:sz w:val="16"/>
          <w:szCs w:val="16"/>
        </w:rPr>
        <w:t>;</w:t>
      </w:r>
      <w:r w:rsidR="0064613A">
        <w:rPr>
          <w:rFonts w:ascii="Palatino Linotype" w:hAnsi="Palatino Linotype"/>
          <w:i/>
          <w:sz w:val="16"/>
          <w:szCs w:val="16"/>
        </w:rPr>
        <w:t xml:space="preserve"> Protein 1</w:t>
      </w:r>
      <w:r>
        <w:rPr>
          <w:rFonts w:ascii="Palatino Linotype" w:hAnsi="Palatino Linotype"/>
          <w:i/>
          <w:sz w:val="16"/>
          <w:szCs w:val="16"/>
        </w:rPr>
        <w:t>g</w:t>
      </w:r>
    </w:p>
    <w:p w14:paraId="0F67EC95" w14:textId="77777777" w:rsidR="0064613A" w:rsidRPr="00115094" w:rsidRDefault="0064613A" w:rsidP="0064613A">
      <w:pPr>
        <w:shd w:val="clear" w:color="auto" w:fill="FFFFFF"/>
        <w:rPr>
          <w:rFonts w:ascii="Palatino Linotype" w:eastAsia="Times New Roman" w:hAnsi="Palatino Linotype"/>
          <w:b/>
          <w:color w:val="000000"/>
          <w:sz w:val="21"/>
          <w:szCs w:val="21"/>
        </w:rPr>
      </w:pPr>
    </w:p>
    <w:p w14:paraId="20EBC94D" w14:textId="77777777" w:rsidR="006F7802" w:rsidRPr="00605679" w:rsidRDefault="006F7802" w:rsidP="00605679">
      <w:pPr>
        <w:shd w:val="clear" w:color="auto" w:fill="FFFFFF"/>
        <w:rPr>
          <w:rFonts w:ascii="Times" w:eastAsia="Times New Roman" w:hAnsi="Times"/>
          <w:b/>
          <w:color w:val="000000"/>
          <w:sz w:val="21"/>
          <w:szCs w:val="21"/>
        </w:rPr>
      </w:pPr>
    </w:p>
    <w:sectPr w:rsidR="006F7802" w:rsidRPr="00605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8B55" w14:textId="77777777" w:rsidR="00D76B1D" w:rsidRDefault="00D76B1D" w:rsidP="003942CE">
      <w:r>
        <w:separator/>
      </w:r>
    </w:p>
  </w:endnote>
  <w:endnote w:type="continuationSeparator" w:id="0">
    <w:p w14:paraId="6D1C2CE2" w14:textId="77777777" w:rsidR="00D76B1D" w:rsidRDefault="00D76B1D" w:rsidP="0039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Gotham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800D" w14:textId="77777777" w:rsidR="003942CE" w:rsidRPr="003942CE" w:rsidRDefault="003942CE" w:rsidP="003942CE">
    <w:pPr>
      <w:pStyle w:val="Footer"/>
      <w:rPr>
        <w:rFonts w:ascii="Gotham Bold" w:hAnsi="Gotham Bold"/>
        <w:color w:val="323E4F" w:themeColor="text2" w:themeShade="BF"/>
      </w:rPr>
    </w:pPr>
    <w:r w:rsidRPr="003942CE">
      <w:rPr>
        <w:rFonts w:ascii="Gotham Bold" w:hAnsi="Gotham Bold"/>
        <w:color w:val="323E4F" w:themeColor="text2" w:themeShade="BF"/>
      </w:rPr>
      <w:t>ERICA LEAZENBY, MD CHEF</w:t>
    </w:r>
  </w:p>
  <w:p w14:paraId="215C7254" w14:textId="77777777" w:rsidR="003942CE" w:rsidRPr="003942CE" w:rsidRDefault="003942CE" w:rsidP="003942CE">
    <w:pPr>
      <w:pStyle w:val="Footer"/>
      <w:rPr>
        <w:rFonts w:ascii="Gotham Light" w:hAnsi="Gotham Light"/>
        <w:color w:val="323E4F" w:themeColor="text2" w:themeShade="BF"/>
        <w:sz w:val="18"/>
        <w:szCs w:val="18"/>
      </w:rPr>
    </w:pPr>
    <w:r w:rsidRPr="003942CE">
      <w:rPr>
        <w:rFonts w:ascii="Gotham Light" w:hAnsi="Gotham Light"/>
        <w:color w:val="323E4F" w:themeColor="text2" w:themeShade="BF"/>
        <w:sz w:val="18"/>
        <w:szCs w:val="18"/>
      </w:rPr>
      <w:t xml:space="preserve">1200 W. Carmel Drive   |   Carmel, IN 46032   |    317.975.1011   |   </w:t>
    </w:r>
    <w:hyperlink r:id="rId1" w:history="1">
      <w:r w:rsidRPr="003942CE">
        <w:rPr>
          <w:rStyle w:val="Hyperlink"/>
          <w:rFonts w:ascii="Gotham Light" w:hAnsi="Gotham Light"/>
          <w:color w:val="323E4F" w:themeColor="text2" w:themeShade="BF"/>
          <w:sz w:val="18"/>
          <w:szCs w:val="18"/>
        </w:rPr>
        <w:t>erica.leazenby@relishhealthmd.com</w:t>
      </w:r>
    </w:hyperlink>
  </w:p>
  <w:p w14:paraId="729AC0E0" w14:textId="77777777" w:rsidR="003942CE" w:rsidRDefault="003942CE" w:rsidP="003942CE">
    <w:pPr>
      <w:pStyle w:val="Footer"/>
      <w:rPr>
        <w:rFonts w:ascii="Gotham Light" w:hAnsi="Gotham Light"/>
        <w:sz w:val="18"/>
        <w:szCs w:val="18"/>
      </w:rPr>
    </w:pPr>
    <w:r>
      <w:rPr>
        <w:rFonts w:ascii="Gotham Light" w:hAnsi="Gotham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C55B" wp14:editId="2A8107D4">
              <wp:simplePos x="0" y="0"/>
              <wp:positionH relativeFrom="page">
                <wp:posOffset>-180975</wp:posOffset>
              </wp:positionH>
              <wp:positionV relativeFrom="paragraph">
                <wp:posOffset>150495</wp:posOffset>
              </wp:positionV>
              <wp:extent cx="8343900" cy="5619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3900" cy="5619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5ABF6" id="Rectangle 2" o:spid="_x0000_s1026" style="position:absolute;margin-left:-14.25pt;margin-top:11.85pt;width:65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" fillcolor="#323e4f [2415]" stroked="f" strokeweight="1pt">
              <w10:wrap anchorx="page"/>
            </v:rect>
          </w:pict>
        </mc:Fallback>
      </mc:AlternateContent>
    </w:r>
  </w:p>
  <w:p w14:paraId="35E652B4" w14:textId="77777777" w:rsidR="003942CE" w:rsidRPr="003942CE" w:rsidRDefault="003942CE" w:rsidP="003942CE">
    <w:pPr>
      <w:pStyle w:val="Footer"/>
      <w:rPr>
        <w:rFonts w:ascii="Gotham Light" w:hAnsi="Gotham Light"/>
        <w:sz w:val="18"/>
        <w:szCs w:val="18"/>
      </w:rPr>
    </w:pPr>
    <w:r>
      <w:rPr>
        <w:rFonts w:ascii="Gotham Bold" w:hAnsi="Gotham Bold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62CB4" wp14:editId="74BDC350">
              <wp:simplePos x="0" y="0"/>
              <wp:positionH relativeFrom="column">
                <wp:posOffset>-95250</wp:posOffset>
              </wp:positionH>
              <wp:positionV relativeFrom="paragraph">
                <wp:posOffset>156210</wp:posOffset>
              </wp:positionV>
              <wp:extent cx="3486150" cy="533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AD0AB" w14:textId="77777777" w:rsidR="003942CE" w:rsidRPr="003942CE" w:rsidRDefault="003942CE">
                          <w:pPr>
                            <w:rPr>
                              <w:rFonts w:ascii="Gotham Bold" w:hAnsi="Gotham Bold"/>
                              <w:color w:val="FFFFFF" w:themeColor="background1"/>
                            </w:rPr>
                          </w:pPr>
                          <w:r w:rsidRPr="003942CE">
                            <w:rPr>
                              <w:rFonts w:ascii="Gotham Bold" w:hAnsi="Gotham Bold"/>
                              <w:color w:val="FFFFFF" w:themeColor="background1"/>
                            </w:rPr>
                            <w:t>RELISHHEALTHMD.COM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62CB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7.5pt;margin-top:12.3pt;width:274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" filled="f" stroked="f" strokeweight=".5pt">
              <v:textbox>
                <w:txbxContent>
                  <w:p w14:paraId="2EFAD0AB" w14:textId="77777777" w:rsidR="003942CE" w:rsidRPr="003942CE" w:rsidRDefault="003942CE">
                    <w:pPr>
                      <w:rPr>
                        <w:rFonts w:ascii="Gotham Bold" w:hAnsi="Gotham Bold"/>
                        <w:color w:val="FFFFFF" w:themeColor="background1"/>
                      </w:rPr>
                    </w:pPr>
                    <w:r w:rsidRPr="003942CE">
                      <w:rPr>
                        <w:rFonts w:ascii="Gotham Bold" w:hAnsi="Gotham Bold"/>
                        <w:color w:val="FFFFFF" w:themeColor="background1"/>
                      </w:rPr>
                      <w:t>RELISHHEALTHMD.COM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C05E" w14:textId="77777777" w:rsidR="00D76B1D" w:rsidRDefault="00D76B1D" w:rsidP="003942CE">
      <w:r>
        <w:separator/>
      </w:r>
    </w:p>
  </w:footnote>
  <w:footnote w:type="continuationSeparator" w:id="0">
    <w:p w14:paraId="4B994890" w14:textId="77777777" w:rsidR="00D76B1D" w:rsidRDefault="00D76B1D" w:rsidP="00394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9C70" w14:textId="77777777" w:rsidR="003942CE" w:rsidRDefault="003942CE" w:rsidP="003942CE">
    <w:pPr>
      <w:pStyle w:val="Header"/>
      <w:jc w:val="center"/>
    </w:pPr>
    <w:r w:rsidRPr="003942CE">
      <w:rPr>
        <w:noProof/>
      </w:rPr>
      <w:drawing>
        <wp:inline distT="0" distB="0" distL="0" distR="0" wp14:anchorId="0E69FA51" wp14:editId="12B4B378">
          <wp:extent cx="1104900" cy="1356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06" cy="13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678B7" w14:textId="77777777" w:rsidR="003942CE" w:rsidRPr="003942CE" w:rsidRDefault="003942CE">
    <w:pPr>
      <w:pStyle w:val="Header"/>
      <w:rPr>
        <w:color w:val="323E4F" w:themeColor="text2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312F"/>
    <w:multiLevelType w:val="hybridMultilevel"/>
    <w:tmpl w:val="06D698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5F7F2D"/>
    <w:multiLevelType w:val="hybridMultilevel"/>
    <w:tmpl w:val="680E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897"/>
    <w:multiLevelType w:val="multilevel"/>
    <w:tmpl w:val="4C9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54FCF"/>
    <w:multiLevelType w:val="multilevel"/>
    <w:tmpl w:val="1CE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1883"/>
    <w:multiLevelType w:val="hybridMultilevel"/>
    <w:tmpl w:val="F7F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45EFE"/>
    <w:multiLevelType w:val="hybridMultilevel"/>
    <w:tmpl w:val="073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D7E"/>
    <w:multiLevelType w:val="hybridMultilevel"/>
    <w:tmpl w:val="365CC834"/>
    <w:lvl w:ilvl="0" w:tplc="0B8661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407"/>
    <w:multiLevelType w:val="hybridMultilevel"/>
    <w:tmpl w:val="923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A2DBA"/>
    <w:multiLevelType w:val="multilevel"/>
    <w:tmpl w:val="0234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96D3B"/>
    <w:multiLevelType w:val="multilevel"/>
    <w:tmpl w:val="6422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81FB6"/>
    <w:multiLevelType w:val="hybridMultilevel"/>
    <w:tmpl w:val="8A9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94712"/>
    <w:multiLevelType w:val="hybridMultilevel"/>
    <w:tmpl w:val="691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C2AF7"/>
    <w:multiLevelType w:val="hybridMultilevel"/>
    <w:tmpl w:val="19FA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A"/>
    <w:rsid w:val="002328E5"/>
    <w:rsid w:val="0023311F"/>
    <w:rsid w:val="002D5ECA"/>
    <w:rsid w:val="00376C5E"/>
    <w:rsid w:val="00386420"/>
    <w:rsid w:val="003942CE"/>
    <w:rsid w:val="003A05D1"/>
    <w:rsid w:val="003B19E8"/>
    <w:rsid w:val="00452606"/>
    <w:rsid w:val="00491EE8"/>
    <w:rsid w:val="004A1342"/>
    <w:rsid w:val="004C7C69"/>
    <w:rsid w:val="004F0BE6"/>
    <w:rsid w:val="00605679"/>
    <w:rsid w:val="0064613A"/>
    <w:rsid w:val="006F7802"/>
    <w:rsid w:val="00753EAC"/>
    <w:rsid w:val="00804247"/>
    <w:rsid w:val="00816D1D"/>
    <w:rsid w:val="00826999"/>
    <w:rsid w:val="008703CA"/>
    <w:rsid w:val="00875FA9"/>
    <w:rsid w:val="00914753"/>
    <w:rsid w:val="00945864"/>
    <w:rsid w:val="00A1205E"/>
    <w:rsid w:val="00A87CB9"/>
    <w:rsid w:val="00AE3BDF"/>
    <w:rsid w:val="00BB5EDB"/>
    <w:rsid w:val="00BE2451"/>
    <w:rsid w:val="00C82BC5"/>
    <w:rsid w:val="00D05CD5"/>
    <w:rsid w:val="00D76B1D"/>
    <w:rsid w:val="00EC4C89"/>
    <w:rsid w:val="00F57853"/>
    <w:rsid w:val="00FB23E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E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13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53EA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CE"/>
  </w:style>
  <w:style w:type="paragraph" w:styleId="Footer">
    <w:name w:val="footer"/>
    <w:basedOn w:val="Normal"/>
    <w:link w:val="FooterChar"/>
    <w:uiPriority w:val="99"/>
    <w:unhideWhenUsed/>
    <w:rsid w:val="00394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CE"/>
  </w:style>
  <w:style w:type="character" w:styleId="Hyperlink">
    <w:name w:val="Hyperlink"/>
    <w:basedOn w:val="DefaultParagraphFont"/>
    <w:uiPriority w:val="99"/>
    <w:unhideWhenUsed/>
    <w:rsid w:val="003942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3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3EA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3E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73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a.leazenby@relishhealthm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caleazenby/Library/Group%20Containers/UBF8T346G9.Office/User%20Content.localized/Templates.localized/RelishHealth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6D68-4041-1040-8BF1-C3C0ED0E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RelishHealth-Letterhead.dotx</Template>
  <TotalTime>27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Leazenby</dc:creator>
  <cp:keywords/>
  <dc:description/>
  <cp:lastModifiedBy>David Leazenby</cp:lastModifiedBy>
  <cp:revision>6</cp:revision>
  <cp:lastPrinted>2017-02-14T16:14:00Z</cp:lastPrinted>
  <dcterms:created xsi:type="dcterms:W3CDTF">2017-10-21T01:11:00Z</dcterms:created>
  <dcterms:modified xsi:type="dcterms:W3CDTF">2017-11-09T02:14:00Z</dcterms:modified>
</cp:coreProperties>
</file>